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DA28" w14:textId="77777777" w:rsidR="009065EA" w:rsidRDefault="009065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bookmarkStart w:id="1" w:name="FillText6"/>
    <w:p w14:paraId="16EC1DB4" w14:textId="77777777" w:rsidR="009065EA" w:rsidRDefault="009065EA" w:rsidP="001624F0">
      <w:pPr>
        <w:framePr w:w="4205" w:h="289" w:hRule="exact" w:hSpace="180" w:wrap="auto" w:vAnchor="page" w:hAnchor="page" w:x="451" w:y="3316"/>
        <w:pBdr>
          <w:bottom w:val="single" w:sz="6" w:space="0" w:color="000000"/>
        </w:pBdr>
        <w:autoSpaceDE w:val="0"/>
        <w:autoSpaceDN w:val="0"/>
        <w:ind w:firstLine="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Fill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</w:p>
    <w:bookmarkStart w:id="2" w:name="FillText5"/>
    <w:p w14:paraId="7B3C4EE4" w14:textId="77777777" w:rsidR="009065EA" w:rsidRDefault="009065EA" w:rsidP="001624F0">
      <w:pPr>
        <w:framePr w:w="4212" w:h="289" w:hRule="exact" w:hSpace="180" w:wrap="auto" w:vAnchor="page" w:hAnchor="page" w:x="6121" w:y="5476"/>
        <w:pBdr>
          <w:bottom w:val="single" w:sz="6" w:space="0" w:color="000000"/>
        </w:pBdr>
        <w:autoSpaceDE w:val="0"/>
        <w:autoSpaceDN w:val="0"/>
        <w:ind w:firstLine="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Fill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</w:p>
    <w:bookmarkStart w:id="3" w:name="FillText4"/>
    <w:p w14:paraId="53AB6C20" w14:textId="77777777" w:rsidR="009065EA" w:rsidRDefault="009065EA" w:rsidP="001624F0">
      <w:pPr>
        <w:framePr w:w="4205" w:h="289" w:hRule="exact" w:hSpace="180" w:wrap="auto" w:vAnchor="page" w:hAnchor="page" w:x="421" w:y="4411"/>
        <w:pBdr>
          <w:bottom w:val="single" w:sz="6" w:space="0" w:color="000000"/>
        </w:pBdr>
        <w:autoSpaceDE w:val="0"/>
        <w:autoSpaceDN w:val="0"/>
        <w:ind w:firstLine="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bookmarkStart w:id="4" w:name="FillText3"/>
    <w:p w14:paraId="725FE5A8" w14:textId="77777777" w:rsidR="009065EA" w:rsidRDefault="009065EA" w:rsidP="001624F0">
      <w:pPr>
        <w:framePr w:w="4212" w:h="289" w:hRule="exact" w:hSpace="180" w:wrap="auto" w:vAnchor="page" w:hAnchor="page" w:x="6151" w:y="6466"/>
        <w:pBdr>
          <w:bottom w:val="single" w:sz="6" w:space="0" w:color="000000"/>
        </w:pBdr>
        <w:autoSpaceDE w:val="0"/>
        <w:autoSpaceDN w:val="0"/>
        <w:ind w:firstLine="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FillText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AF7BAA"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14:paraId="63FA5CA9" w14:textId="77777777" w:rsidR="009065EA" w:rsidRDefault="00686D55" w:rsidP="001624F0">
      <w:pPr>
        <w:framePr w:w="4205" w:h="289" w:hRule="exact" w:hSpace="180" w:wrap="auto" w:vAnchor="page" w:hAnchor="page" w:x="421" w:y="5446"/>
        <w:pBdr>
          <w:bottom w:val="single" w:sz="6" w:space="0" w:color="000000"/>
        </w:pBdr>
        <w:autoSpaceDE w:val="0"/>
        <w:autoSpaceDN w:val="0"/>
        <w:ind w:firstLine="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6C19856" w14:textId="77777777" w:rsidR="00AA7E0E" w:rsidRDefault="000214FE" w:rsidP="00AA7E0E">
      <w:pPr>
        <w:framePr w:w="3362" w:h="1382" w:hRule="exact" w:hSpace="180" w:wrap="auto" w:vAnchor="page" w:hAnchor="page" w:x="361" w:y="361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inline distT="0" distB="0" distL="0" distR="0" wp14:anchorId="766E324B" wp14:editId="7C8C5756">
            <wp:extent cx="2047875" cy="876300"/>
            <wp:effectExtent l="0" t="0" r="9525" b="0"/>
            <wp:docPr id="5" name="Picture 5" descr="boc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ce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E606" w14:textId="21B7655B" w:rsidR="00363298" w:rsidRDefault="000214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2EFF7441" wp14:editId="191BBEC0">
                <wp:simplePos x="0" y="0"/>
                <wp:positionH relativeFrom="page">
                  <wp:posOffset>4241800</wp:posOffset>
                </wp:positionH>
                <wp:positionV relativeFrom="page">
                  <wp:posOffset>355600</wp:posOffset>
                </wp:positionV>
                <wp:extent cx="3175000" cy="80010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41B32" w14:textId="77777777" w:rsidR="009065EA" w:rsidRPr="001624F0" w:rsidRDefault="001624F0" w:rsidP="001624F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624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ConnectEd</w:t>
                            </w:r>
                            <w:proofErr w:type="spellEnd"/>
                            <w:r w:rsidRPr="001624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Text Messages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7441" id="Rectangle 10" o:spid="_x0000_s1026" style="position:absolute;margin-left:334pt;margin-top:28pt;width:250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" o:allowincell="f" filled="f" stroked="f">
                <v:textbox inset="0,0,0,0">
                  <w:txbxContent>
                    <w:p w14:paraId="65341B32" w14:textId="77777777" w:rsidR="009065EA" w:rsidRPr="001624F0" w:rsidRDefault="001624F0" w:rsidP="001624F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r w:rsidRPr="001624F0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ConnectEd</w:t>
                      </w:r>
                      <w:proofErr w:type="spellEnd"/>
                      <w:r w:rsidRPr="001624F0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Text Messages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58719D1F" wp14:editId="19A59225">
                <wp:simplePos x="0" y="0"/>
                <wp:positionH relativeFrom="page">
                  <wp:posOffset>839470</wp:posOffset>
                </wp:positionH>
                <wp:positionV relativeFrom="page">
                  <wp:posOffset>1041400</wp:posOffset>
                </wp:positionV>
                <wp:extent cx="2615565" cy="164465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17C2F" w14:textId="77777777" w:rsidR="009065EA" w:rsidRDefault="009065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Monroe 2 - Orleans Board of Cooperative Educational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9D1F" id="Rectangle 11" o:spid="_x0000_s1027" style="position:absolute;margin-left:66.1pt;margin-top:82pt;width:205.95pt;height:12.9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" o:allowincell="f" filled="f" stroked="f">
                <v:textbox inset="0,0,0,0">
                  <w:txbxContent>
                    <w:p w14:paraId="09F17C2F" w14:textId="77777777" w:rsidR="009065EA" w:rsidRDefault="009065E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86"/>
                          <w:sz w:val="16"/>
                          <w:szCs w:val="16"/>
                        </w:rPr>
                        <w:t>Monroe 2 - Orleans Board of Cooperative Educational Services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7FE44DC9" wp14:editId="748908A2">
                <wp:simplePos x="0" y="0"/>
                <wp:positionH relativeFrom="page">
                  <wp:posOffset>6870700</wp:posOffset>
                </wp:positionH>
                <wp:positionV relativeFrom="page">
                  <wp:posOffset>1041400</wp:posOffset>
                </wp:positionV>
                <wp:extent cx="660400" cy="2286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5A615D" w14:textId="77777777" w:rsidR="009065EA" w:rsidRDefault="009065EA">
                            <w:pPr>
                              <w:autoSpaceDE w:val="0"/>
                              <w:autoSpaceDN w:val="0"/>
                              <w:adjustRightInd w:val="0"/>
                              <w:spacing w:before="11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4DC9" id="Rectangle 12" o:spid="_x0000_s1028" style="position:absolute;margin-left:541pt;margin-top:82pt;width:5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" o:allowincell="f" filled="f" stroked="f">
                <v:textbox inset="0,0,0,0">
                  <w:txbxContent>
                    <w:p w14:paraId="7C5A615D" w14:textId="77777777" w:rsidR="009065EA" w:rsidRDefault="009065EA">
                      <w:pPr>
                        <w:autoSpaceDE w:val="0"/>
                        <w:autoSpaceDN w:val="0"/>
                        <w:adjustRightInd w:val="0"/>
                        <w:spacing w:before="111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Page 1 of 1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81D2F5A" wp14:editId="22AE7D51">
                <wp:simplePos x="0" y="0"/>
                <wp:positionH relativeFrom="page">
                  <wp:posOffset>262890</wp:posOffset>
                </wp:positionH>
                <wp:positionV relativeFrom="page">
                  <wp:posOffset>1581150</wp:posOffset>
                </wp:positionV>
                <wp:extent cx="7241540" cy="3619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1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0A4FD7" w14:textId="77777777" w:rsidR="00EC0FBE" w:rsidRDefault="001624F0" w:rsidP="00EC0F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624F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Please sign and date this form if you would like to receive </w:t>
                            </w:r>
                            <w:proofErr w:type="spellStart"/>
                            <w:proofErr w:type="gramStart"/>
                            <w:r w:rsidRPr="001624F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ConnectEd</w:t>
                            </w:r>
                            <w:proofErr w:type="spellEnd"/>
                            <w:proofErr w:type="gramEnd"/>
                            <w:r w:rsidRPr="001624F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messages via text messaging on your phone</w:t>
                            </w:r>
                            <w:r w:rsidR="0036329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DB2A6F9" w14:textId="7EEAAACF" w:rsidR="009065EA" w:rsidRPr="00EC0FBE" w:rsidRDefault="00EC0FBE" w:rsidP="00EC0F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329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363298" w:rsidRPr="00EC0FBE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Note:</w:t>
                            </w:r>
                            <w:r w:rsidR="00363298" w:rsidRPr="00EC0FBE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="00363298" w:rsidRPr="00EC0FBE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ou will still receive a phone call to this number, in addition to a text message.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2F5A" id="Rectangle 13" o:spid="_x0000_s1029" style="position:absolute;margin-left:20.7pt;margin-top:124.5pt;width:570.2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" o:allowincell="f" filled="f" stroked="f">
                <v:textbox inset="0,0,0,0">
                  <w:txbxContent>
                    <w:p w14:paraId="440A4FD7" w14:textId="77777777" w:rsidR="00EC0FBE" w:rsidRDefault="001624F0" w:rsidP="00EC0FB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1624F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Please sign and date this form if you would like to receive </w:t>
                      </w:r>
                      <w:proofErr w:type="spellStart"/>
                      <w:proofErr w:type="gramStart"/>
                      <w:r w:rsidRPr="001624F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ConnectEd</w:t>
                      </w:r>
                      <w:proofErr w:type="spellEnd"/>
                      <w:proofErr w:type="gramEnd"/>
                      <w:r w:rsidRPr="001624F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messages via text messaging on your phone</w:t>
                      </w:r>
                      <w:r w:rsidR="0036329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2DB2A6F9" w14:textId="7EEAAACF" w:rsidR="009065EA" w:rsidRPr="00EC0FBE" w:rsidRDefault="00EC0FBE" w:rsidP="00EC0FB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6329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363298" w:rsidRPr="00EC0FBE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Note:</w:t>
                      </w:r>
                      <w:r w:rsidR="00363298" w:rsidRPr="00EC0FBE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="00363298" w:rsidRPr="00EC0FBE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ou will still receive a phone call to this number, in addition to a text message.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B0A5C4D" wp14:editId="7783C192">
                <wp:simplePos x="0" y="0"/>
                <wp:positionH relativeFrom="page">
                  <wp:posOffset>262890</wp:posOffset>
                </wp:positionH>
                <wp:positionV relativeFrom="page">
                  <wp:posOffset>2381250</wp:posOffset>
                </wp:positionV>
                <wp:extent cx="2676525" cy="21463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F7C6A" w14:textId="77777777" w:rsidR="009065EA" w:rsidRPr="00AA7E0E" w:rsidRDefault="009065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7E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Employee name</w:t>
                            </w:r>
                            <w:r w:rsidR="001624F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(PLEASE PRINT)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A5C4D" id="Rectangle 14" o:spid="_x0000_s1030" style="position:absolute;margin-left:20.7pt;margin-top:187.5pt;width:210.7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" filled="f" stroked="f">
                <v:textbox inset="0,0,0,0">
                  <w:txbxContent>
                    <w:p w14:paraId="0D0F7C6A" w14:textId="77777777" w:rsidR="009065EA" w:rsidRPr="00AA7E0E" w:rsidRDefault="009065E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A7E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Employee name</w:t>
                      </w:r>
                      <w:r w:rsidR="001624F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(PLEASE PRINT)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4A608CF" wp14:editId="40ACAFF6">
                <wp:simplePos x="0" y="0"/>
                <wp:positionH relativeFrom="page">
                  <wp:posOffset>234315</wp:posOffset>
                </wp:positionH>
                <wp:positionV relativeFrom="page">
                  <wp:posOffset>4147820</wp:posOffset>
                </wp:positionV>
                <wp:extent cx="3483610" cy="328930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361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9A4D5C" w14:textId="77777777" w:rsidR="009065EA" w:rsidRPr="00AA7E0E" w:rsidRDefault="00162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phone number I would like to receive text messages at 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08CF" id="Rectangle 15" o:spid="_x0000_s1031" style="position:absolute;margin-left:18.45pt;margin-top:326.6pt;width:274.3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Xj6QIAAGo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" filled="f" stroked="f">
                <v:textbox inset="0,0,0,0">
                  <w:txbxContent>
                    <w:p w14:paraId="699A4D5C" w14:textId="77777777" w:rsidR="009065EA" w:rsidRPr="00AA7E0E" w:rsidRDefault="001624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phone number I would like to receive text messages at is: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E74423" wp14:editId="322DCF67">
                <wp:simplePos x="0" y="0"/>
                <wp:positionH relativeFrom="page">
                  <wp:posOffset>3890645</wp:posOffset>
                </wp:positionH>
                <wp:positionV relativeFrom="page">
                  <wp:posOffset>3762375</wp:posOffset>
                </wp:positionV>
                <wp:extent cx="283210" cy="21463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1A8F50" w14:textId="77777777" w:rsidR="009065EA" w:rsidRPr="00AA7E0E" w:rsidRDefault="009065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7E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4423" id="Rectangle 16" o:spid="_x0000_s1032" style="position:absolute;margin-left:306.35pt;margin-top:296.25pt;width:22.3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Ft6AIAAGk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" filled="f" stroked="f">
                <v:textbox inset="0,0,0,0">
                  <w:txbxContent>
                    <w:p w14:paraId="321A8F50" w14:textId="77777777" w:rsidR="009065EA" w:rsidRPr="00AA7E0E" w:rsidRDefault="009065E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A7E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27A7058" wp14:editId="4E34B636">
                <wp:simplePos x="0" y="0"/>
                <wp:positionH relativeFrom="page">
                  <wp:posOffset>262890</wp:posOffset>
                </wp:positionH>
                <wp:positionV relativeFrom="page">
                  <wp:posOffset>3074035</wp:posOffset>
                </wp:positionV>
                <wp:extent cx="2628900" cy="21463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B77A3" w14:textId="77777777" w:rsidR="009065EA" w:rsidRPr="00AA7E0E" w:rsidRDefault="00162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7058" id="Rectangle 17" o:spid="_x0000_s1033" style="position:absolute;margin-left:20.7pt;margin-top:242.05pt;width:207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" filled="f" stroked="f">
                <v:textbox inset="0,0,0,0">
                  <w:txbxContent>
                    <w:p w14:paraId="435B77A3" w14:textId="77777777" w:rsidR="009065EA" w:rsidRPr="00AA7E0E" w:rsidRDefault="001624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Department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73F1214" wp14:editId="29A568A7">
                <wp:simplePos x="0" y="0"/>
                <wp:positionH relativeFrom="page">
                  <wp:posOffset>234315</wp:posOffset>
                </wp:positionH>
                <wp:positionV relativeFrom="page">
                  <wp:posOffset>4743450</wp:posOffset>
                </wp:positionV>
                <wp:extent cx="6452870" cy="285750"/>
                <wp:effectExtent l="0" t="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1BE2A" w14:textId="77777777" w:rsidR="009065EA" w:rsidRPr="000214FE" w:rsidRDefault="000214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4F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*** Please send this original, signed form to the Office of Human Resources for processing.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F1214" id="Rectangle 18" o:spid="_x0000_s1034" style="position:absolute;margin-left:18.45pt;margin-top:373.5pt;width:508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" filled="f" stroked="f">
                <v:textbox inset="0,0,0,0">
                  <w:txbxContent>
                    <w:p w14:paraId="3361BE2A" w14:textId="77777777" w:rsidR="009065EA" w:rsidRPr="000214FE" w:rsidRDefault="000214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214F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*** Please send this original, signed form to the Office of Human Resources for processing.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9AC8AE9" wp14:editId="7B59E7FB">
                <wp:simplePos x="0" y="0"/>
                <wp:positionH relativeFrom="page">
                  <wp:posOffset>253365</wp:posOffset>
                </wp:positionH>
                <wp:positionV relativeFrom="page">
                  <wp:posOffset>3743325</wp:posOffset>
                </wp:positionV>
                <wp:extent cx="2400300" cy="21463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B5B038" w14:textId="77777777" w:rsidR="009065EA" w:rsidRDefault="00162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Employee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8AE9" id="Rectangle 20" o:spid="_x0000_s1035" style="position:absolute;margin-left:19.95pt;margin-top:294.75pt;width:189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" filled="f" stroked="f">
                <v:textbox inset="0,0,0,0">
                  <w:txbxContent>
                    <w:p w14:paraId="08B5B038" w14:textId="77777777" w:rsidR="009065EA" w:rsidRDefault="001624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Employee Signature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3257222" wp14:editId="0E985633">
                <wp:simplePos x="0" y="0"/>
                <wp:positionH relativeFrom="page">
                  <wp:posOffset>241300</wp:posOffset>
                </wp:positionH>
                <wp:positionV relativeFrom="page">
                  <wp:posOffset>9521190</wp:posOffset>
                </wp:positionV>
                <wp:extent cx="660400" cy="22860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8EF831" w14:textId="78EFC722" w:rsidR="009065EA" w:rsidRDefault="009065EA">
                            <w:pPr>
                              <w:autoSpaceDE w:val="0"/>
                              <w:autoSpaceDN w:val="0"/>
                              <w:adjustRightInd w:val="0"/>
                              <w:spacing w:before="11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Rev </w:t>
                            </w:r>
                            <w:r w:rsidR="00363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09</w:t>
                            </w:r>
                            <w:r w:rsidR="000214F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/1</w:t>
                            </w:r>
                            <w:r w:rsidR="00363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7222" id="Rectangle 27" o:spid="_x0000_s1036" style="position:absolute;margin-left:19pt;margin-top:749.7pt;width:5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" o:allowincell="f" filled="f" stroked="f">
                <v:textbox inset="0,0,0,0">
                  <w:txbxContent>
                    <w:p w14:paraId="5C8EF831" w14:textId="78EFC722" w:rsidR="009065EA" w:rsidRDefault="009065EA">
                      <w:pPr>
                        <w:autoSpaceDE w:val="0"/>
                        <w:autoSpaceDN w:val="0"/>
                        <w:adjustRightInd w:val="0"/>
                        <w:spacing w:before="111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Rev </w:t>
                      </w:r>
                      <w:r w:rsidR="00363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09</w:t>
                      </w:r>
                      <w:r w:rsidR="000214F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/1</w:t>
                      </w:r>
                      <w:r w:rsidR="00363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052F9FD3" wp14:editId="0F130519">
                <wp:simplePos x="0" y="0"/>
                <wp:positionH relativeFrom="page">
                  <wp:posOffset>1049655</wp:posOffset>
                </wp:positionH>
                <wp:positionV relativeFrom="page">
                  <wp:posOffset>9585960</wp:posOffset>
                </wp:positionV>
                <wp:extent cx="6454775" cy="16510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F99DA2" w14:textId="399F71C6" w:rsidR="009065EA" w:rsidRDefault="009065EA">
                            <w:pPr>
                              <w:autoSpaceDE w:val="0"/>
                              <w:autoSpaceDN w:val="0"/>
                              <w:adjustRightInd w:val="0"/>
                              <w:spacing w:before="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3599 Big Ridge Road - Spencerport, NY 14559 - (585) 352-2400 - Fax </w:t>
                            </w:r>
                            <w:hyperlink w:history="1">
                              <w:r w:rsidR="00363298" w:rsidRPr="00EC0FBE">
                                <w:rPr>
                                  <w:color w:val="000000"/>
                                </w:rPr>
                                <w:t xml:space="preserve">(585)352-2445 - </w:t>
                              </w:r>
                              <w:r w:rsidR="00363298" w:rsidRPr="00FC776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www.monroe2boces.org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FD3" id="Rectangle 28" o:spid="_x0000_s1037" style="position:absolute;margin-left:82.65pt;margin-top:754.8pt;width:508.2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m96AIAAGo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" o:allowincell="f" filled="f" stroked="f">
                <v:textbox inset="0,0,0,0">
                  <w:txbxContent>
                    <w:p w14:paraId="35F99DA2" w14:textId="399F71C6" w:rsidR="009065EA" w:rsidRDefault="009065EA">
                      <w:pPr>
                        <w:autoSpaceDE w:val="0"/>
                        <w:autoSpaceDN w:val="0"/>
                        <w:adjustRightInd w:val="0"/>
                        <w:spacing w:before="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3599 Big Ridge Road - Spencerport, NY 14559 - (585) 352-2400 - Fax </w:t>
                      </w:r>
                      <w:hyperlink w:history="1">
                        <w:r w:rsidR="00363298" w:rsidRPr="00EC0FBE">
                          <w:rPr>
                            <w:color w:val="000000"/>
                          </w:rPr>
                          <w:t xml:space="preserve">(585)352-2445 - </w:t>
                        </w:r>
                        <w:r w:rsidR="00363298" w:rsidRPr="00FC776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www.monroe2boces.org</w:t>
                        </w:r>
                      </w:hyperlink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67B74055" wp14:editId="7C2BFC2E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835" cy="1029335"/>
                <wp:effectExtent l="0" t="0" r="0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1029335"/>
                          <a:chOff x="0" y="0"/>
                          <a:chExt cx="20002" cy="1621"/>
                        </a:xfrm>
                      </wpg:grpSpPr>
                      <wps:wsp>
                        <wps:cNvPr id="3" name="Line 30"/>
                        <wps:cNvCnPr/>
                        <wps:spPr bwMode="auto">
                          <a:xfrm>
                            <a:off x="0" y="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/>
                        <wps:spPr bwMode="auto">
                          <a:xfrm>
                            <a:off x="0" y="1620"/>
                            <a:ext cx="20002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DF212" id="Group 29" o:spid="_x0000_s1026" style="position:absolute;margin-left:18pt;margin-top:18pt;width:576.05pt;height:81.05pt;z-index:251671552;mso-position-horizontal-relative:page;mso-position-vertical-relative:page" coordsize="20002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" o:allowincell="f">
                <v:line id="Line 30" o:spid="_x0000_s1027" style="position:absolute;visibility:visible;mso-wrap-style:square" from="0,0" to="2000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Line 31" o:spid="_x0000_s1028" style="position:absolute;visibility:visible;mso-wrap-style:square" from="0,1620" to="20002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E7661DA" wp14:editId="5E94CCD3">
                <wp:simplePos x="0" y="0"/>
                <wp:positionH relativeFrom="page">
                  <wp:posOffset>228600</wp:posOffset>
                </wp:positionH>
                <wp:positionV relativeFrom="page">
                  <wp:posOffset>9521190</wp:posOffset>
                </wp:positionV>
                <wp:extent cx="73152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0F99" id="Line 3" o:spid="_x0000_s1026" style="position:absolute;flip:x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9.7pt" to="594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" o:allowincell="f" strokeweight="2.25pt">
                <w10:wrap anchorx="page" anchory="page"/>
              </v:line>
            </w:pict>
          </mc:Fallback>
        </mc:AlternateContent>
      </w:r>
    </w:p>
    <w:p w14:paraId="3F41205D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0C585239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2DDBD97F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6F15E28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8A3C960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0C6E1E93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107398DC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D7401B0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228935D0" w14:textId="004A482A" w:rsidR="00363298" w:rsidRPr="00363298" w:rsidRDefault="00EC0FBE" w:rsidP="003632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46F34B9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50BEE8C2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1FDB8C5F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0129DAF9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064EEEF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7B359DB8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7154E47C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A242882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268D965A" w14:textId="0BA7C708" w:rsidR="00363298" w:rsidRPr="00363298" w:rsidRDefault="00EC0FBE" w:rsidP="00EC0FBE">
      <w:pPr>
        <w:tabs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AD50F9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F251BA8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DCADCF6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7EACC433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3D609207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8DD5D4C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38115AA8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18EE296F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51665198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26C09C51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29DAED03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34D77EED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3D058B2F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1B157B5D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4ED8EC89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0C37E6DB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3631AD79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59A7FBF4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044BE3F5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14B60076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1BDCF5E1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2EC36287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72EFF127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C1EA43E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1FC51E4E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6C7C440B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40E4C9E6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54EEABA3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7B171E1D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1B03B3B9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765FF894" w14:textId="77777777" w:rsidR="00363298" w:rsidRP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13B80D3B" w14:textId="5AD04FB5" w:rsid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048EBC08" w14:textId="72D03A3F" w:rsid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39577DB2" w14:textId="6C7DE469" w:rsidR="00363298" w:rsidRDefault="00363298" w:rsidP="00363298">
      <w:pPr>
        <w:rPr>
          <w:rFonts w:ascii="Arial" w:hAnsi="Arial" w:cs="Arial"/>
          <w:sz w:val="20"/>
          <w:szCs w:val="20"/>
        </w:rPr>
      </w:pPr>
    </w:p>
    <w:p w14:paraId="34B08CAD" w14:textId="74119E7D" w:rsidR="009065EA" w:rsidRPr="00363298" w:rsidRDefault="00363298" w:rsidP="00363298">
      <w:pPr>
        <w:tabs>
          <w:tab w:val="left" w:pos="18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065EA" w:rsidRPr="00363298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D9"/>
    <w:rsid w:val="000214FE"/>
    <w:rsid w:val="00082896"/>
    <w:rsid w:val="001624F0"/>
    <w:rsid w:val="00204FA0"/>
    <w:rsid w:val="00363298"/>
    <w:rsid w:val="0064486E"/>
    <w:rsid w:val="00686D55"/>
    <w:rsid w:val="0081593F"/>
    <w:rsid w:val="009065EA"/>
    <w:rsid w:val="009C2B7A"/>
    <w:rsid w:val="00A5333B"/>
    <w:rsid w:val="00AA7E0E"/>
    <w:rsid w:val="00AF7BAA"/>
    <w:rsid w:val="00B4565A"/>
    <w:rsid w:val="00CF39C0"/>
    <w:rsid w:val="00E43876"/>
    <w:rsid w:val="00EC0FBE"/>
    <w:rsid w:val="00EF35D9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D0CC2"/>
  <w15:docId w15:val="{1DF38427-3256-459E-A65E-730DE61C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63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C0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man%20Resources\HR%20Share%20Docs\FORMS\Connec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40054B19F1E448C85AF7C27DED40E" ma:contentTypeVersion="0" ma:contentTypeDescription="Create a new document." ma:contentTypeScope="" ma:versionID="f44a689d023c4c09be0d62a367b3b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6fceb5bf6a1e13d2080074dcbf12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CFAB3-7DD0-4F7F-89E3-3C58A8D50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D3823-B0EE-49E2-885B-DF0812135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79FC-8910-4E3A-A88B-D6C1A43AA2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ConnectEd.dotx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Dundee Foods, LLC</Company>
  <LinksUpToDate>false</LinksUpToDate>
  <CharactersWithSpaces>173</CharactersWithSpaces>
  <SharedDoc>false</SharedDoc>
  <HLinks>
    <vt:vector size="6" baseType="variant"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http://(585)352-2756-www.monroe2boces.org/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Becky Maslowski</dc:creator>
  <cp:lastModifiedBy>Becky Maslowski</cp:lastModifiedBy>
  <cp:revision>2</cp:revision>
  <cp:lastPrinted>2019-09-05T19:42:00Z</cp:lastPrinted>
  <dcterms:created xsi:type="dcterms:W3CDTF">2019-09-10T15:41:00Z</dcterms:created>
  <dcterms:modified xsi:type="dcterms:W3CDTF">2019-09-10T15:41:00Z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0x0101007E240054B19F1E448C85AF7C27DED40E</vt:lpwstr>
  </property>
</Properties>
</file>